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E7" w:rsidRDefault="00667060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 xml:space="preserve">O B E C    </w:t>
      </w:r>
      <w:r w:rsidR="009B59AA">
        <w:rPr>
          <w:b/>
          <w:bCs/>
        </w:rPr>
        <w:t>LHOTKA</w:t>
      </w:r>
      <w:proofErr w:type="gramEnd"/>
      <w:r w:rsidR="009B59AA">
        <w:rPr>
          <w:b/>
          <w:bCs/>
        </w:rPr>
        <w:t xml:space="preserve"> U RADNIC</w:t>
      </w:r>
    </w:p>
    <w:p w:rsidR="00612DE7" w:rsidRDefault="009B59AA">
      <w:pPr>
        <w:pStyle w:val="Standard"/>
        <w:jc w:val="center"/>
      </w:pPr>
      <w:r>
        <w:t xml:space="preserve">Lhotka u Radnic </w:t>
      </w:r>
      <w:proofErr w:type="gramStart"/>
      <w:r>
        <w:t>33,338 24  Břasy</w:t>
      </w:r>
      <w:proofErr w:type="gramEnd"/>
    </w:p>
    <w:p w:rsidR="00612DE7" w:rsidRDefault="009B59AA">
      <w:pPr>
        <w:pStyle w:val="Standard"/>
        <w:pBdr>
          <w:bottom w:val="single" w:sz="6" w:space="1" w:color="auto"/>
        </w:pBdr>
        <w:jc w:val="center"/>
      </w:pPr>
      <w:hyperlink r:id="rId6" w:history="1">
        <w:r w:rsidRPr="00B54C44">
          <w:rPr>
            <w:rStyle w:val="Hypertextovodkaz"/>
          </w:rPr>
          <w:t>lhotkauradnic@tiscali.cz</w:t>
        </w:r>
      </w:hyperlink>
      <w:r>
        <w:t xml:space="preserve">, </w:t>
      </w:r>
      <w:hyperlink r:id="rId7" w:history="1">
        <w:r w:rsidRPr="00B54C44">
          <w:rPr>
            <w:rStyle w:val="Hypertextovodkaz"/>
          </w:rPr>
          <w:t>www.lhot</w:t>
        </w:r>
      </w:hyperlink>
      <w:r>
        <w:t>kauradnic.cz</w:t>
      </w:r>
    </w:p>
    <w:p w:rsidR="00827627" w:rsidRDefault="00827627">
      <w:pPr>
        <w:pStyle w:val="Standard"/>
        <w:jc w:val="center"/>
      </w:pPr>
    </w:p>
    <w:p w:rsidR="00827627" w:rsidRDefault="00827627">
      <w:pPr>
        <w:pStyle w:val="Standard"/>
        <w:jc w:val="center"/>
      </w:pPr>
    </w:p>
    <w:p w:rsidR="00827627" w:rsidRDefault="00827627">
      <w:pPr>
        <w:pStyle w:val="Standard"/>
        <w:jc w:val="center"/>
      </w:pPr>
    </w:p>
    <w:p w:rsidR="00CA2BF6" w:rsidRDefault="00CA2BF6">
      <w:pPr>
        <w:pStyle w:val="Standard"/>
        <w:jc w:val="center"/>
      </w:pPr>
    </w:p>
    <w:p w:rsidR="00CA2BF6" w:rsidRPr="00CA2BF6" w:rsidRDefault="00CA2BF6">
      <w:pPr>
        <w:pStyle w:val="Standard"/>
        <w:jc w:val="center"/>
        <w:rPr>
          <w:b/>
          <w:sz w:val="32"/>
          <w:szCs w:val="32"/>
        </w:rPr>
      </w:pPr>
      <w:r w:rsidRPr="00CA2BF6">
        <w:rPr>
          <w:b/>
          <w:sz w:val="32"/>
          <w:szCs w:val="32"/>
        </w:rPr>
        <w:t>Záznam o změně čísla položky rozpočtové skladby ve schváleném rozpočtu na rok 2017</w:t>
      </w:r>
    </w:p>
    <w:p w:rsidR="00612DE7" w:rsidRDefault="00612DE7">
      <w:pPr>
        <w:pStyle w:val="Standard"/>
        <w:jc w:val="center"/>
      </w:pPr>
    </w:p>
    <w:p w:rsidR="00612DE7" w:rsidRDefault="00612DE7">
      <w:pPr>
        <w:pStyle w:val="Standard"/>
        <w:jc w:val="center"/>
      </w:pPr>
    </w:p>
    <w:p w:rsidR="00612DE7" w:rsidRDefault="00612DE7">
      <w:pPr>
        <w:pStyle w:val="Standard"/>
        <w:rPr>
          <w:sz w:val="28"/>
          <w:szCs w:val="28"/>
        </w:rPr>
      </w:pPr>
    </w:p>
    <w:p w:rsidR="00612DE7" w:rsidRDefault="00CA2BF6">
      <w:pPr>
        <w:pStyle w:val="Standard"/>
      </w:pPr>
      <w:r>
        <w:t xml:space="preserve">Dle novely vyhlášky č. 323/2002 Sb., o rozpočtové skladbě, účinné od </w:t>
      </w:r>
      <w:proofErr w:type="gramStart"/>
      <w:r>
        <w:t>1.1.2017</w:t>
      </w:r>
      <w:proofErr w:type="gramEnd"/>
      <w:r>
        <w:t xml:space="preserve"> byla položka 1351 zrušena </w:t>
      </w:r>
      <w:r w:rsidR="000D2A5D">
        <w:t>a byla nahrazena položkou 1382.</w:t>
      </w:r>
    </w:p>
    <w:p w:rsidR="000D2A5D" w:rsidRDefault="000D2A5D">
      <w:pPr>
        <w:pStyle w:val="Standard"/>
      </w:pPr>
    </w:p>
    <w:p w:rsidR="000D2A5D" w:rsidRDefault="000D2A5D">
      <w:pPr>
        <w:pStyle w:val="Standard"/>
        <w:rPr>
          <w:sz w:val="28"/>
          <w:szCs w:val="28"/>
        </w:rPr>
      </w:pPr>
      <w:r>
        <w:t xml:space="preserve">Položka 1382 je od </w:t>
      </w:r>
      <w:proofErr w:type="gramStart"/>
      <w:r>
        <w:t>1.1.2017</w:t>
      </w:r>
      <w:proofErr w:type="gramEnd"/>
      <w:r>
        <w:t xml:space="preserve"> zřízena pro příjmy, které do 31.12.2016 patřily na položku 1351, která je s účinností od 1.1.2017 zrušena.</w:t>
      </w:r>
    </w:p>
    <w:p w:rsidR="00612DE7" w:rsidRDefault="00612DE7">
      <w:pPr>
        <w:pStyle w:val="Standard"/>
        <w:rPr>
          <w:sz w:val="28"/>
          <w:szCs w:val="28"/>
        </w:rPr>
      </w:pPr>
    </w:p>
    <w:p w:rsidR="00612DE7" w:rsidRDefault="00612DE7">
      <w:pPr>
        <w:pStyle w:val="Standard"/>
        <w:rPr>
          <w:sz w:val="28"/>
          <w:szCs w:val="28"/>
        </w:rPr>
      </w:pPr>
    </w:p>
    <w:p w:rsidR="00612DE7" w:rsidRDefault="00667060" w:rsidP="00827627">
      <w:pPr>
        <w:pStyle w:val="Standard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DE7" w:rsidRDefault="00612DE7">
      <w:pPr>
        <w:pStyle w:val="Standard"/>
        <w:rPr>
          <w:sz w:val="28"/>
          <w:szCs w:val="28"/>
        </w:rPr>
      </w:pPr>
    </w:p>
    <w:p w:rsidR="00612DE7" w:rsidRDefault="00612DE7">
      <w:pPr>
        <w:pStyle w:val="Standard"/>
        <w:rPr>
          <w:sz w:val="26"/>
          <w:szCs w:val="26"/>
        </w:rPr>
      </w:pPr>
    </w:p>
    <w:p w:rsidR="00612DE7" w:rsidRDefault="000D2A5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</w:t>
      </w:r>
    </w:p>
    <w:p w:rsidR="00612DE7" w:rsidRDefault="009B59A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0D2A5D">
        <w:rPr>
          <w:sz w:val="26"/>
          <w:szCs w:val="26"/>
        </w:rPr>
        <w:t xml:space="preserve">Obec </w:t>
      </w:r>
      <w:r>
        <w:rPr>
          <w:sz w:val="26"/>
          <w:szCs w:val="26"/>
        </w:rPr>
        <w:t xml:space="preserve">Lhotka u Radnic </w:t>
      </w:r>
    </w:p>
    <w:p w:rsidR="000D2A5D" w:rsidRDefault="000D2A5D" w:rsidP="009860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B59AA">
        <w:rPr>
          <w:sz w:val="26"/>
          <w:szCs w:val="26"/>
        </w:rPr>
        <w:t xml:space="preserve">Pavel Lodl, </w:t>
      </w:r>
      <w:r w:rsidR="0098606F">
        <w:rPr>
          <w:sz w:val="26"/>
          <w:szCs w:val="26"/>
        </w:rPr>
        <w:t>starosta</w:t>
      </w:r>
    </w:p>
    <w:sectPr w:rsidR="000D2A5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8E" w:rsidRDefault="001C1C8E">
      <w:r>
        <w:separator/>
      </w:r>
    </w:p>
  </w:endnote>
  <w:endnote w:type="continuationSeparator" w:id="0">
    <w:p w:rsidR="001C1C8E" w:rsidRDefault="001C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8E" w:rsidRDefault="001C1C8E">
      <w:r>
        <w:rPr>
          <w:color w:val="000000"/>
        </w:rPr>
        <w:separator/>
      </w:r>
    </w:p>
  </w:footnote>
  <w:footnote w:type="continuationSeparator" w:id="0">
    <w:p w:rsidR="001C1C8E" w:rsidRDefault="001C1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DE7"/>
    <w:rsid w:val="000D2A5D"/>
    <w:rsid w:val="001C1C8E"/>
    <w:rsid w:val="00480AFA"/>
    <w:rsid w:val="00612DE7"/>
    <w:rsid w:val="00667060"/>
    <w:rsid w:val="00801D04"/>
    <w:rsid w:val="00827627"/>
    <w:rsid w:val="0098606F"/>
    <w:rsid w:val="009B59AA"/>
    <w:rsid w:val="00CA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uiPriority w:val="99"/>
    <w:unhideWhenUsed/>
    <w:rsid w:val="0098606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h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otkauradnic@tiscal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Links>
    <vt:vector size="12" baseType="variant"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http://www.lhot/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mailto:lhotkauradnic@tiscali.cz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Dada</cp:lastModifiedBy>
  <cp:revision>2</cp:revision>
  <cp:lastPrinted>2012-02-01T14:51:00Z</cp:lastPrinted>
  <dcterms:created xsi:type="dcterms:W3CDTF">2017-03-20T16:37:00Z</dcterms:created>
  <dcterms:modified xsi:type="dcterms:W3CDTF">2017-03-20T16:37:00Z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